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E1" w:rsidRPr="00670D51" w:rsidRDefault="00602970" w:rsidP="005375E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Transitional Writing Rubric</w:t>
      </w:r>
    </w:p>
    <w:p w:rsidR="00BC7453" w:rsidRPr="00670D51" w:rsidRDefault="00BC7453" w:rsidP="005375E1">
      <w:pPr>
        <w:jc w:val="center"/>
        <w:rPr>
          <w:rFonts w:ascii="Arial" w:hAnsi="Arial" w:cs="Arial"/>
          <w:sz w:val="28"/>
          <w:szCs w:val="28"/>
        </w:rPr>
      </w:pPr>
    </w:p>
    <w:p w:rsidR="00BC7453" w:rsidRPr="005375E1" w:rsidRDefault="00BC7453" w:rsidP="00846C30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2"/>
        </w:rPr>
        <w:t> </w:t>
      </w:r>
    </w:p>
    <w:p w:rsidR="005375E1" w:rsidRDefault="005375E1"/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3258"/>
        <w:gridCol w:w="3172"/>
        <w:gridCol w:w="3001"/>
        <w:gridCol w:w="3258"/>
      </w:tblGrid>
      <w:tr w:rsidR="005051CD" w:rsidRPr="00670D51" w:rsidTr="00E40454">
        <w:trPr>
          <w:trHeight w:val="377"/>
        </w:trPr>
        <w:tc>
          <w:tcPr>
            <w:tcW w:w="1778" w:type="dxa"/>
          </w:tcPr>
          <w:p w:rsidR="005051CD" w:rsidRPr="00E40454" w:rsidRDefault="005051CD" w:rsidP="0062689E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454">
              <w:rPr>
                <w:rFonts w:asciiTheme="minorHAnsi" w:hAnsiTheme="minorHAnsi"/>
                <w:b/>
                <w:sz w:val="20"/>
                <w:szCs w:val="20"/>
              </w:rPr>
              <w:t>General Expectations for a Student Moving from Transitional to Conventional Writing = Exemplary for the Stage</w:t>
            </w:r>
          </w:p>
        </w:tc>
        <w:tc>
          <w:tcPr>
            <w:tcW w:w="3258" w:type="dxa"/>
          </w:tcPr>
          <w:p w:rsidR="005051CD" w:rsidRPr="00E40454" w:rsidRDefault="005051CD" w:rsidP="00846C30">
            <w:pPr>
              <w:ind w:left="0" w:firstLine="0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>Ideas, Process/Strategy – 4 Proficient</w:t>
            </w:r>
          </w:p>
        </w:tc>
        <w:tc>
          <w:tcPr>
            <w:tcW w:w="3172" w:type="dxa"/>
          </w:tcPr>
          <w:p w:rsidR="005051CD" w:rsidRPr="00E40454" w:rsidRDefault="000F55A3" w:rsidP="0062689E">
            <w:pPr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 xml:space="preserve">Ideas, Process, Strategy – 3 </w:t>
            </w:r>
            <w:r w:rsidR="005051CD" w:rsidRPr="00E40454">
              <w:rPr>
                <w:rFonts w:asciiTheme="minorHAnsi" w:hAnsiTheme="minorHAnsi"/>
                <w:b/>
                <w:szCs w:val="24"/>
              </w:rPr>
              <w:t>Solid</w:t>
            </w:r>
          </w:p>
        </w:tc>
        <w:tc>
          <w:tcPr>
            <w:tcW w:w="3001" w:type="dxa"/>
          </w:tcPr>
          <w:p w:rsidR="005051CD" w:rsidRPr="00E40454" w:rsidRDefault="000F55A3" w:rsidP="0062689E">
            <w:pPr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 xml:space="preserve">Ideas, Process, Strategy – 2 </w:t>
            </w:r>
            <w:r w:rsidR="005051CD" w:rsidRPr="00E40454">
              <w:rPr>
                <w:rFonts w:asciiTheme="minorHAnsi" w:hAnsiTheme="minorHAnsi"/>
                <w:b/>
                <w:szCs w:val="24"/>
              </w:rPr>
              <w:t>Emerging</w:t>
            </w:r>
          </w:p>
        </w:tc>
        <w:tc>
          <w:tcPr>
            <w:tcW w:w="3258" w:type="dxa"/>
          </w:tcPr>
          <w:p w:rsidR="005051CD" w:rsidRPr="00E40454" w:rsidRDefault="000F55A3" w:rsidP="0062689E">
            <w:pPr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 xml:space="preserve">Ideas, Process, Strategy – 1 </w:t>
            </w:r>
            <w:r w:rsidR="005051CD" w:rsidRPr="00E40454">
              <w:rPr>
                <w:rFonts w:asciiTheme="minorHAnsi" w:hAnsiTheme="minorHAnsi"/>
                <w:b/>
                <w:szCs w:val="24"/>
              </w:rPr>
              <w:t>Beginning</w:t>
            </w:r>
          </w:p>
        </w:tc>
      </w:tr>
      <w:tr w:rsidR="005051CD" w:rsidRPr="00E40454" w:rsidTr="00E40454">
        <w:trPr>
          <w:trHeight w:val="1902"/>
        </w:trPr>
        <w:tc>
          <w:tcPr>
            <w:tcW w:w="1778" w:type="dxa"/>
          </w:tcPr>
          <w:p w:rsidR="005051CD" w:rsidRPr="00E40454" w:rsidRDefault="005051CD" w:rsidP="0060297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Writes a 5 paragraph essay starting with notes and an outline, with a thesis statement, topic sentences, </w:t>
            </w:r>
            <w:r w:rsidRPr="00E40454">
              <w:rPr>
                <w:rFonts w:asciiTheme="minorHAnsi" w:hAnsiTheme="minorHAnsi" w:cs="Arial"/>
                <w:color w:val="000000"/>
                <w:sz w:val="16"/>
                <w:szCs w:val="16"/>
              </w:rPr>
              <w:t>concrete details with supporting commentary, and a conclusion that supports the thesis.</w:t>
            </w:r>
          </w:p>
          <w:p w:rsidR="005051CD" w:rsidRPr="00E40454" w:rsidRDefault="005051CD" w:rsidP="0060297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40454">
              <w:rPr>
                <w:rFonts w:asciiTheme="minorHAnsi" w:hAnsiTheme="minorHAnsi"/>
                <w:sz w:val="16"/>
                <w:szCs w:val="16"/>
              </w:rPr>
              <w:t>Knows several ways to take notes</w:t>
            </w:r>
          </w:p>
          <w:p w:rsidR="005051CD" w:rsidRPr="00E40454" w:rsidRDefault="005051CD" w:rsidP="0060297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40454">
              <w:rPr>
                <w:rFonts w:asciiTheme="minorHAnsi" w:hAnsiTheme="minorHAnsi"/>
                <w:sz w:val="16"/>
                <w:szCs w:val="16"/>
              </w:rPr>
              <w:t>Knows several ways to organize information</w:t>
            </w:r>
          </w:p>
          <w:p w:rsidR="005051CD" w:rsidRPr="00E40454" w:rsidRDefault="005051CD" w:rsidP="0060297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40454">
              <w:rPr>
                <w:rFonts w:asciiTheme="minorHAnsi" w:hAnsiTheme="minorHAnsi"/>
                <w:sz w:val="16"/>
                <w:szCs w:val="16"/>
              </w:rPr>
              <w:t>Continues with grammar</w:t>
            </w:r>
          </w:p>
          <w:p w:rsidR="005051CD" w:rsidRPr="00E40454" w:rsidRDefault="005051CD" w:rsidP="0060297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40454">
              <w:rPr>
                <w:rFonts w:asciiTheme="minorHAnsi" w:hAnsiTheme="minorHAnsi"/>
                <w:sz w:val="16"/>
                <w:szCs w:val="16"/>
              </w:rPr>
              <w:t>Displays and increased vocabulary</w:t>
            </w:r>
          </w:p>
          <w:p w:rsidR="005051CD" w:rsidRPr="00E40454" w:rsidRDefault="005051CD" w:rsidP="0060297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40454">
              <w:rPr>
                <w:rFonts w:asciiTheme="minorHAnsi" w:hAnsiTheme="minorHAnsi"/>
                <w:sz w:val="16"/>
                <w:szCs w:val="16"/>
              </w:rPr>
              <w:t>Continues with voice, organization, and ideas</w:t>
            </w:r>
          </w:p>
          <w:p w:rsidR="005051CD" w:rsidRPr="00E40454" w:rsidRDefault="005051CD" w:rsidP="0060297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40454">
              <w:rPr>
                <w:rFonts w:asciiTheme="minorHAnsi" w:hAnsiTheme="minorHAnsi"/>
                <w:sz w:val="16"/>
                <w:szCs w:val="16"/>
              </w:rPr>
              <w:t>Edits and Revises</w:t>
            </w:r>
          </w:p>
          <w:p w:rsidR="005051CD" w:rsidRPr="00E40454" w:rsidRDefault="005051CD" w:rsidP="00602970">
            <w:pPr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a variety of modes comfortably, such as explanatory/infor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mative, narrative, imaginative, expository, and persuasive, poetry</w:t>
            </w:r>
          </w:p>
          <w:p w:rsidR="005051CD" w:rsidRPr="00E40454" w:rsidRDefault="005051CD" w:rsidP="00602970">
            <w:pPr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Includes Research Skills: Note taking, outlines, bibliography, citing sources, primary vs. secondary sources, etc.</w:t>
            </w:r>
          </w:p>
          <w:p w:rsidR="005051CD" w:rsidRPr="00E40454" w:rsidRDefault="005051CD" w:rsidP="003039E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Enjoys writing</w:t>
            </w:r>
          </w:p>
          <w:p w:rsidR="005051CD" w:rsidRPr="00E40454" w:rsidRDefault="005051CD" w:rsidP="0062689E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lastRenderedPageBreak/>
              <w:t>Main Ideas</w:t>
            </w:r>
          </w:p>
          <w:p w:rsidR="005051CD" w:rsidRPr="00E40454" w:rsidRDefault="005051CD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Clear and easy to understand</w:t>
            </w:r>
          </w:p>
          <w:p w:rsidR="005051CD" w:rsidRPr="00E40454" w:rsidRDefault="005051CD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Idea is generally on topic</w:t>
            </w:r>
          </w:p>
          <w:p w:rsidR="00D02948" w:rsidRPr="00E40454" w:rsidRDefault="00D02948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Key ideas stand out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5051CD" w:rsidRPr="00E40454" w:rsidRDefault="005051CD" w:rsidP="00F348CA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Brainstorms to elicit ideas and information before writing</w:t>
            </w:r>
          </w:p>
          <w:p w:rsidR="005051CD" w:rsidRPr="00E40454" w:rsidRDefault="005051CD" w:rsidP="00F348CA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reorder text/details to clarify meaning, ie moves words, phrases, sentences</w:t>
            </w:r>
          </w:p>
          <w:p w:rsidR="005051CD" w:rsidRPr="00E40454" w:rsidRDefault="005051CD" w:rsidP="00F348CA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Shows a plan to create a published text, with appropriate details, that reflects the intended purpose and needs of the audience</w:t>
            </w:r>
          </w:p>
          <w:p w:rsidR="005051CD" w:rsidRPr="00E40454" w:rsidRDefault="005051CD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Details are relevant; on topic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5051CD" w:rsidRPr="00E40454" w:rsidRDefault="005051CD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a scoring guide to review, evaluate, and revise writing for meaning and clarity</w:t>
            </w:r>
          </w:p>
          <w:p w:rsidR="005051CD" w:rsidRPr="00E40454" w:rsidRDefault="005051CD" w:rsidP="00F348CA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Revises draft to improve the meaning and focus of writing by adding, deleting, combining, clarifying, and rearranging words and sentences</w:t>
            </w:r>
          </w:p>
          <w:p w:rsidR="005051CD" w:rsidRPr="00E40454" w:rsidRDefault="005051CD" w:rsidP="00F348CA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Edits and proofreads one's own writing conventions using learned tools</w:t>
            </w:r>
          </w:p>
          <w:p w:rsidR="005051CD" w:rsidRPr="00E40454" w:rsidRDefault="005051CD" w:rsidP="00F348CA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Clear use of strategies to prepare such as brainstorming, making lists, mapping, outlining, grouping related ideas, using graphic organizers, and/or taking notes</w:t>
            </w:r>
          </w:p>
          <w:p w:rsidR="005051CD" w:rsidRPr="00E40454" w:rsidRDefault="005051CD" w:rsidP="00F348CA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Outside Resources (if used)</w:t>
            </w:r>
          </w:p>
          <w:p w:rsidR="005051CD" w:rsidRPr="00E40454" w:rsidRDefault="005051CD" w:rsidP="00F348CA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Selects relevant information from a variety of sources before writing</w:t>
            </w:r>
          </w:p>
          <w:p w:rsidR="005051CD" w:rsidRPr="00E40454" w:rsidRDefault="005051CD" w:rsidP="00F348CA">
            <w:pPr>
              <w:ind w:left="360" w:firstLine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72" w:type="dxa"/>
          </w:tcPr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lastRenderedPageBreak/>
              <w:t>Main Ideas</w:t>
            </w:r>
          </w:p>
          <w:p w:rsidR="005051CD" w:rsidRPr="00E40454" w:rsidRDefault="005051CD" w:rsidP="00155A9D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Clear and understandable</w:t>
            </w:r>
          </w:p>
          <w:p w:rsidR="005051CD" w:rsidRPr="00E40454" w:rsidRDefault="005051CD" w:rsidP="00155A9D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Idea is mostly on topic</w:t>
            </w: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5051CD" w:rsidRPr="00E40454" w:rsidRDefault="005051CD" w:rsidP="00155A9D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Makes and attempt to brainstorm to elicit ideas and information before writing</w:t>
            </w:r>
          </w:p>
          <w:p w:rsidR="005051CD" w:rsidRPr="00E40454" w:rsidRDefault="005051CD" w:rsidP="00155A9D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Sporadically attempts to reorder text/details to clarify meaning, ie moves words, phrases, sentences</w:t>
            </w:r>
          </w:p>
          <w:p w:rsidR="005051CD" w:rsidRPr="00E40454" w:rsidRDefault="005051CD" w:rsidP="00155A9D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reflects some thought of the intended purpose and needs of the audience</w:t>
            </w:r>
          </w:p>
          <w:p w:rsidR="005051CD" w:rsidRPr="00E40454" w:rsidRDefault="005051CD" w:rsidP="00155A9D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Most details are relevant; on topic</w:t>
            </w: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5051CD" w:rsidRPr="00E40454" w:rsidRDefault="005051CD" w:rsidP="00155A9D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use a scoring guide to review, evaluate, and revise writing for meaning and clarity</w:t>
            </w:r>
          </w:p>
          <w:p w:rsidR="005051CD" w:rsidRPr="00E40454" w:rsidRDefault="005051CD" w:rsidP="00155A9D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Revises draft to improve the meaning and focus of writing by adding, deleting, combining, clarifying, and rearranging words and sentences with some success</w:t>
            </w:r>
          </w:p>
          <w:p w:rsidR="005051CD" w:rsidRPr="00E40454" w:rsidRDefault="005051CD" w:rsidP="00155A9D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Edits and proofreads one's own writing conventions </w:t>
            </w:r>
          </w:p>
          <w:p w:rsidR="005051CD" w:rsidRPr="00E40454" w:rsidRDefault="005051CD" w:rsidP="00155A9D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use strategies to prepare such as brainstorming, making lists, mapping, outlining, grouping related ideas, using graphic organizers, and/or taking notes</w:t>
            </w:r>
          </w:p>
          <w:p w:rsidR="005051CD" w:rsidRPr="00E40454" w:rsidRDefault="005051CD" w:rsidP="00155A9D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Outside Resources (if used)</w:t>
            </w:r>
          </w:p>
          <w:p w:rsidR="005051CD" w:rsidRPr="00E40454" w:rsidRDefault="005051CD" w:rsidP="00155A9D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Selects some relevant information from a variety of sources before writing</w:t>
            </w:r>
          </w:p>
          <w:p w:rsidR="005051CD" w:rsidRPr="00E40454" w:rsidRDefault="005051CD" w:rsidP="003039E8">
            <w:pPr>
              <w:spacing w:after="160" w:line="259" w:lineRule="auto"/>
              <w:ind w:left="360" w:firstLine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01" w:type="dxa"/>
          </w:tcPr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lastRenderedPageBreak/>
              <w:t>Main Ideas</w:t>
            </w:r>
          </w:p>
          <w:p w:rsidR="00C37EEF" w:rsidRPr="00E40454" w:rsidRDefault="00F50632" w:rsidP="00C37EE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Not always clear</w:t>
            </w:r>
          </w:p>
          <w:p w:rsidR="00C37EEF" w:rsidRPr="00E40454" w:rsidRDefault="00C37EEF" w:rsidP="00C37EE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Idea</w:t>
            </w:r>
            <w:r w:rsidR="00647F02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  <w:r w:rsidR="00F50632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may stray from topic</w:t>
            </w:r>
          </w:p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C37EEF" w:rsidRPr="00E40454" w:rsidRDefault="00F50632" w:rsidP="00C37EEF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Makes little or no</w:t>
            </w:r>
            <w:r w:rsidR="00C37EEF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attempt to brainstorm ideas and information before writing</w:t>
            </w:r>
          </w:p>
          <w:p w:rsidR="00C37EEF" w:rsidRPr="00E40454" w:rsidRDefault="00F50632" w:rsidP="00C37EEF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Makes some attempt to clarify</w:t>
            </w:r>
            <w:r w:rsidR="00C37EEF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text/details </w:t>
            </w:r>
          </w:p>
          <w:p w:rsidR="00C37EEF" w:rsidRPr="00E40454" w:rsidRDefault="00C37EEF" w:rsidP="00C37EEF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Writing reflects some thought of the intended purpose </w:t>
            </w:r>
          </w:p>
          <w:p w:rsidR="00C37EEF" w:rsidRPr="00E40454" w:rsidRDefault="00F50632" w:rsidP="00C37EE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Some</w:t>
            </w:r>
            <w:r w:rsidR="00C37EEF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d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etails are relevant and </w:t>
            </w:r>
            <w:r w:rsidR="00C37EEF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on topic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and some details stray off topic</w:t>
            </w:r>
          </w:p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C37EEF" w:rsidRPr="00E40454" w:rsidRDefault="00F50632" w:rsidP="00C37EE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Reviews the scoring guide but does not use it </w:t>
            </w:r>
            <w:r w:rsidR="00C37EEF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to 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evaluate</w:t>
            </w:r>
            <w:r w:rsidR="00C37EEF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and revise writing for meaning and clarity</w:t>
            </w:r>
          </w:p>
          <w:p w:rsidR="00C37EEF" w:rsidRPr="00E40454" w:rsidRDefault="00F50632" w:rsidP="00C37EEF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Makes some attempt to revise</w:t>
            </w:r>
            <w:r w:rsidR="00C37EEF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draft </w:t>
            </w:r>
          </w:p>
          <w:p w:rsidR="00C37EEF" w:rsidRPr="00E40454" w:rsidRDefault="00F50632" w:rsidP="00C37EEF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Makes some attempt to e</w:t>
            </w:r>
            <w:r w:rsidR="00C37EEF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dit and proofread one's own writing conventions </w:t>
            </w:r>
          </w:p>
          <w:p w:rsidR="00F50632" w:rsidRPr="00E40454" w:rsidRDefault="00F50632" w:rsidP="00C37EEF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Is aware of some strategies to prepare for writing, but doesn’t yet use them fully</w:t>
            </w:r>
          </w:p>
          <w:p w:rsidR="00C37EEF" w:rsidRPr="00E40454" w:rsidRDefault="00C37EEF" w:rsidP="00C37EEF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Outside Resources (if used)</w:t>
            </w:r>
          </w:p>
          <w:p w:rsidR="00C37EEF" w:rsidRPr="00E40454" w:rsidRDefault="00C37EEF" w:rsidP="00C37EEF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Selects some relevant information from a variety of sources before writing</w:t>
            </w:r>
          </w:p>
          <w:p w:rsidR="005051CD" w:rsidRPr="00E40454" w:rsidRDefault="005051CD" w:rsidP="004D4AB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Main Ideas</w:t>
            </w:r>
          </w:p>
          <w:p w:rsidR="00647F02" w:rsidRPr="00E40454" w:rsidRDefault="00647F02" w:rsidP="00647F02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Difficult to determine</w:t>
            </w:r>
          </w:p>
          <w:p w:rsidR="00647F02" w:rsidRPr="00E40454" w:rsidRDefault="00647F02" w:rsidP="00647F02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Writing </w:t>
            </w:r>
            <w:r w:rsidR="00A10F71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frequently 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strays or rambles off topic</w:t>
            </w:r>
          </w:p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647F02" w:rsidRPr="00E40454" w:rsidRDefault="00A10F71" w:rsidP="00647F02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Jumps into writing without brainstorming ideas/details</w:t>
            </w:r>
          </w:p>
          <w:p w:rsidR="00647F02" w:rsidRPr="00E40454" w:rsidRDefault="00A10F71" w:rsidP="00647F02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got back to</w:t>
            </w:r>
            <w:r w:rsidR="00647F02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clarify text/details </w:t>
            </w:r>
          </w:p>
          <w:p w:rsidR="00647F02" w:rsidRPr="00E40454" w:rsidRDefault="00647F02" w:rsidP="00647F02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Writing </w:t>
            </w:r>
            <w:r w:rsidR="00A10F71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rambles, and does not reflect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thought of the intended purpose </w:t>
            </w:r>
          </w:p>
          <w:p w:rsidR="00647F02" w:rsidRPr="00E40454" w:rsidRDefault="00A10F71" w:rsidP="00647F02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Details, if present,</w:t>
            </w:r>
            <w:r w:rsidR="00647F02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are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irrelevant and/or </w:t>
            </w:r>
            <w:r w:rsidR="00647F02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stray off topic</w:t>
            </w:r>
          </w:p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647F02" w:rsidRPr="00E40454" w:rsidRDefault="00A10F71" w:rsidP="00647F02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use the scoring guide at all</w:t>
            </w:r>
          </w:p>
          <w:p w:rsidR="00647F02" w:rsidRPr="00E40454" w:rsidRDefault="00310B20" w:rsidP="00647F02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Makes little or no effort to</w:t>
            </w:r>
            <w:r w:rsidR="00647F02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revise draft </w:t>
            </w:r>
          </w:p>
          <w:p w:rsidR="00647F02" w:rsidRPr="00E40454" w:rsidRDefault="00647F02" w:rsidP="00647F02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Makes </w:t>
            </w:r>
            <w:r w:rsidR="00310B20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little or no effort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to edit and proofread one's own writing conventions </w:t>
            </w:r>
          </w:p>
          <w:p w:rsidR="00647F02" w:rsidRPr="00E40454" w:rsidRDefault="00310B20" w:rsidP="00647F02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use</w:t>
            </w:r>
            <w:r w:rsidR="00647F02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strategies to prep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are for writing</w:t>
            </w:r>
          </w:p>
          <w:p w:rsidR="00647F02" w:rsidRPr="00E40454" w:rsidRDefault="00647F02" w:rsidP="00647F02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Outside Resources (if used)</w:t>
            </w:r>
          </w:p>
          <w:p w:rsidR="00647F02" w:rsidRPr="00E40454" w:rsidRDefault="00310B20" w:rsidP="00647F02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use outside resources independently</w:t>
            </w:r>
          </w:p>
          <w:p w:rsidR="005051CD" w:rsidRPr="00E40454" w:rsidRDefault="005051CD" w:rsidP="00522CCB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51CD" w:rsidRPr="00E40454" w:rsidTr="007D7369">
        <w:trPr>
          <w:trHeight w:val="458"/>
        </w:trPr>
        <w:tc>
          <w:tcPr>
            <w:tcW w:w="1778" w:type="dxa"/>
          </w:tcPr>
          <w:p w:rsidR="005051CD" w:rsidRPr="00E40454" w:rsidRDefault="005051CD" w:rsidP="00602970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7D7369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 4 Proficient</w:t>
            </w:r>
          </w:p>
        </w:tc>
        <w:tc>
          <w:tcPr>
            <w:tcW w:w="3172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 3 Solid</w:t>
            </w:r>
          </w:p>
        </w:tc>
        <w:tc>
          <w:tcPr>
            <w:tcW w:w="3001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</w:t>
            </w:r>
            <w:r w:rsidR="000F55A3"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2</w:t>
            </w: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Emerging</w:t>
            </w:r>
          </w:p>
        </w:tc>
        <w:tc>
          <w:tcPr>
            <w:tcW w:w="3258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</w:t>
            </w:r>
            <w:r w:rsidR="000F55A3"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1</w:t>
            </w: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602970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Pre-Writing</w:t>
            </w:r>
          </w:p>
          <w:p w:rsidR="005051CD" w:rsidRPr="00E40454" w:rsidRDefault="005051CD" w:rsidP="005051C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planning aids to help organize ideas</w:t>
            </w:r>
            <w:r w:rsidR="00D02948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/Can organize information in multiple ways</w:t>
            </w:r>
          </w:p>
          <w:p w:rsidR="005051CD" w:rsidRPr="00E40454" w:rsidRDefault="005051CD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Pre-writes in the form of graphic organizers, outlines, etc</w:t>
            </w: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Beginning, Middle, and End</w:t>
            </w:r>
          </w:p>
          <w:p w:rsidR="005051CD" w:rsidRPr="00E40454" w:rsidRDefault="005051CD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Are all there in paragraph form</w:t>
            </w:r>
          </w:p>
          <w:p w:rsidR="005051CD" w:rsidRPr="00E40454" w:rsidRDefault="005051CD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Has more than one paragraph with several well-formed sentences</w:t>
            </w:r>
          </w:p>
          <w:p w:rsidR="005051CD" w:rsidRPr="00E40454" w:rsidRDefault="005051CD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Topic sentence</w:t>
            </w:r>
            <w:r w:rsidR="009744B9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and supporting </w:t>
            </w:r>
          </w:p>
          <w:p w:rsidR="005051CD" w:rsidRPr="00E40454" w:rsidRDefault="005051CD" w:rsidP="005051CD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details are evident</w:t>
            </w:r>
          </w:p>
          <w:p w:rsidR="005051CD" w:rsidRPr="00E40454" w:rsidRDefault="005051CD" w:rsidP="00D60AFA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Paragraphs</w:t>
            </w:r>
          </w:p>
          <w:p w:rsidR="005051CD" w:rsidRPr="00E40454" w:rsidRDefault="005051CD" w:rsidP="00D60AFA">
            <w:pPr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Are evident</w:t>
            </w:r>
          </w:p>
          <w:p w:rsidR="005051CD" w:rsidRPr="00E40454" w:rsidRDefault="005051CD" w:rsidP="00D60AFA">
            <w:pPr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Paragraphs have transitions</w:t>
            </w:r>
          </w:p>
        </w:tc>
        <w:tc>
          <w:tcPr>
            <w:tcW w:w="3172" w:type="dxa"/>
          </w:tcPr>
          <w:p w:rsidR="005051CD" w:rsidRPr="00E40454" w:rsidRDefault="005051CD" w:rsidP="003039E8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Pre-Writing</w:t>
            </w:r>
          </w:p>
          <w:p w:rsidR="005051CD" w:rsidRPr="00E40454" w:rsidRDefault="005051CD" w:rsidP="003039E8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Pre-writes in the form of graphic organizers</w:t>
            </w:r>
          </w:p>
          <w:p w:rsidR="005051CD" w:rsidRPr="00E40454" w:rsidRDefault="005051CD" w:rsidP="003039E8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3039E8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Beginning, Middle, and End</w:t>
            </w:r>
          </w:p>
          <w:p w:rsidR="005051CD" w:rsidRPr="00E40454" w:rsidRDefault="005051CD" w:rsidP="003039E8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Are all there</w:t>
            </w:r>
          </w:p>
          <w:p w:rsidR="005051CD" w:rsidRPr="00E40454" w:rsidRDefault="005051CD" w:rsidP="003039E8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Has at least one paragraph with several well-formed sentences</w:t>
            </w:r>
          </w:p>
          <w:p w:rsidR="005051CD" w:rsidRPr="00E40454" w:rsidRDefault="005051CD" w:rsidP="005051CD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Has topic sentences with some supporting details </w:t>
            </w:r>
          </w:p>
          <w:p w:rsidR="005051CD" w:rsidRPr="00E40454" w:rsidRDefault="005051CD" w:rsidP="003039E8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3039E8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Paragraphs</w:t>
            </w:r>
          </w:p>
          <w:p w:rsidR="005051CD" w:rsidRPr="00E40454" w:rsidRDefault="005051CD" w:rsidP="003039E8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Are mostly evident</w:t>
            </w:r>
          </w:p>
          <w:p w:rsidR="005051CD" w:rsidRPr="00E40454" w:rsidRDefault="005051CD" w:rsidP="003039E8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Paragraphs have some transitions</w:t>
            </w:r>
          </w:p>
        </w:tc>
        <w:tc>
          <w:tcPr>
            <w:tcW w:w="3001" w:type="dxa"/>
          </w:tcPr>
          <w:p w:rsidR="004D4ABE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Pre-Writing</w:t>
            </w:r>
          </w:p>
          <w:p w:rsidR="004D4ABE" w:rsidRPr="00E40454" w:rsidRDefault="004D4ABE" w:rsidP="004D4AB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Pre-writes </w:t>
            </w:r>
            <w:r w:rsidR="009744B9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but does not use available tools consistently</w:t>
            </w:r>
          </w:p>
          <w:p w:rsidR="004D4ABE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4D4ABE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Beginning, Middle, and End</w:t>
            </w:r>
          </w:p>
          <w:p w:rsidR="004D4ABE" w:rsidRPr="00E40454" w:rsidRDefault="009744B9" w:rsidP="004D4AB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Beginning or end may not be there</w:t>
            </w:r>
          </w:p>
          <w:p w:rsidR="004D4ABE" w:rsidRPr="00E40454" w:rsidRDefault="009744B9" w:rsidP="004D4AB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Body (middle) is too short</w:t>
            </w:r>
          </w:p>
          <w:p w:rsidR="004D4ABE" w:rsidRPr="00E40454" w:rsidRDefault="004D4ABE" w:rsidP="004D4AB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Has topic sentences with some supporting details </w:t>
            </w:r>
          </w:p>
          <w:p w:rsidR="004D4ABE" w:rsidRPr="00E40454" w:rsidRDefault="004D4ABE" w:rsidP="004D4ABE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4D4ABE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Paragraphs</w:t>
            </w:r>
          </w:p>
          <w:p w:rsidR="004D4ABE" w:rsidRPr="00E40454" w:rsidRDefault="009744B9" w:rsidP="004D4ABE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Breaks are inconsistent</w:t>
            </w:r>
          </w:p>
          <w:p w:rsidR="005051CD" w:rsidRPr="00E40454" w:rsidRDefault="004D4ABE" w:rsidP="009744B9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Paragraphs </w:t>
            </w:r>
            <w:r w:rsidR="009744B9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lack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transitions</w:t>
            </w:r>
          </w:p>
        </w:tc>
        <w:tc>
          <w:tcPr>
            <w:tcW w:w="3258" w:type="dxa"/>
          </w:tcPr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Pre-Writing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pre-write</w:t>
            </w:r>
          </w:p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Beginning, Middle, and End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Difficult to distinguish </w:t>
            </w:r>
          </w:p>
          <w:p w:rsidR="00310B20" w:rsidRPr="00E40454" w:rsidRDefault="00310B20" w:rsidP="00310B20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Paragraphs</w:t>
            </w:r>
          </w:p>
          <w:p w:rsidR="00310B20" w:rsidRPr="00E40454" w:rsidRDefault="00310B20" w:rsidP="00310B20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No breaks</w:t>
            </w:r>
          </w:p>
          <w:p w:rsidR="005051CD" w:rsidRPr="00E40454" w:rsidRDefault="005051CD" w:rsidP="00310B20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602970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4 Proficient</w:t>
            </w:r>
          </w:p>
        </w:tc>
        <w:tc>
          <w:tcPr>
            <w:tcW w:w="3172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3 Solid</w:t>
            </w:r>
          </w:p>
        </w:tc>
        <w:tc>
          <w:tcPr>
            <w:tcW w:w="3001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2 Emerging</w:t>
            </w:r>
          </w:p>
        </w:tc>
        <w:tc>
          <w:tcPr>
            <w:tcW w:w="3258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1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602970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Voice</w:t>
            </w:r>
          </w:p>
          <w:p w:rsidR="005051CD" w:rsidRPr="00E40454" w:rsidRDefault="005051CD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shows purpose and intention/considers the audience</w:t>
            </w:r>
          </w:p>
          <w:p w:rsidR="005051CD" w:rsidRPr="00E40454" w:rsidRDefault="005051CD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Writes with creativity and descriptive language                          </w:t>
            </w:r>
          </w:p>
          <w:p w:rsidR="005051CD" w:rsidRPr="00E40454" w:rsidRDefault="005051CD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Shows evidence of personal voice</w:t>
            </w:r>
            <w:r w:rsidR="00D02948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, is individual and expressive</w:t>
            </w:r>
          </w:p>
          <w:p w:rsidR="00D02948" w:rsidRPr="00E40454" w:rsidRDefault="00D02948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Point of view (if relevant) is evident and supported</w:t>
            </w: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Establishes place, time and situation (if literary)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Finds, records and organizes information to compose specific text</w:t>
            </w:r>
          </w:p>
          <w:p w:rsidR="005051CD" w:rsidRDefault="005051CD" w:rsidP="00BC1E0A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Includes essential information with some elaboration/description</w:t>
            </w:r>
          </w:p>
          <w:p w:rsidR="007D7369" w:rsidRDefault="007D7369" w:rsidP="007D7369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7D7369" w:rsidRPr="00E40454" w:rsidRDefault="007D7369" w:rsidP="007D7369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</w:tcPr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lastRenderedPageBreak/>
              <w:t>Voice</w:t>
            </w:r>
          </w:p>
          <w:p w:rsidR="005051CD" w:rsidRPr="00E40454" w:rsidRDefault="005051CD" w:rsidP="005051C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shows some thought of purpose and intention/considers the audience</w:t>
            </w:r>
          </w:p>
          <w:p w:rsidR="005051CD" w:rsidRPr="00E40454" w:rsidRDefault="005051CD" w:rsidP="005051C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Writes with some creativity and descriptive language                          </w:t>
            </w:r>
          </w:p>
          <w:p w:rsidR="005051CD" w:rsidRPr="00E40454" w:rsidRDefault="005051CD" w:rsidP="005051C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Shows an attempt of creating a personal voice</w:t>
            </w:r>
          </w:p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5051CD" w:rsidRPr="00E40454" w:rsidRDefault="005051CD" w:rsidP="005051CD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Works to establish place, time and situation (if literary)</w:t>
            </w:r>
          </w:p>
          <w:p w:rsidR="005051CD" w:rsidRPr="00E40454" w:rsidRDefault="005051CD" w:rsidP="005051CD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Mostly includes essential information with some elaboration/description</w:t>
            </w:r>
          </w:p>
          <w:p w:rsidR="005051CD" w:rsidRPr="00E40454" w:rsidRDefault="005051CD" w:rsidP="005051CD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</w:tcPr>
          <w:p w:rsidR="009744B9" w:rsidRPr="00E40454" w:rsidRDefault="009744B9" w:rsidP="009744B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lastRenderedPageBreak/>
              <w:t>Voice</w:t>
            </w:r>
          </w:p>
          <w:p w:rsidR="009744B9" w:rsidRPr="00E40454" w:rsidRDefault="009744B9" w:rsidP="009744B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shows interest in the topic but lacks consideration of purpose and intention/ audience</w:t>
            </w:r>
          </w:p>
          <w:p w:rsidR="009744B9" w:rsidRPr="00E40454" w:rsidRDefault="009744B9" w:rsidP="009744B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Writing is flat/lacks creativity and descriptive language                          </w:t>
            </w:r>
          </w:p>
          <w:p w:rsidR="009744B9" w:rsidRPr="00E40454" w:rsidRDefault="009744B9" w:rsidP="009744B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9744B9" w:rsidRPr="00E40454" w:rsidRDefault="009744B9" w:rsidP="009744B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9744B9" w:rsidRPr="00E40454" w:rsidRDefault="009744B9" w:rsidP="009744B9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Works to establish place, time and/or situation (if literary) but not all three with success</w:t>
            </w:r>
          </w:p>
          <w:p w:rsidR="009744B9" w:rsidRPr="00E40454" w:rsidRDefault="009744B9" w:rsidP="009744B9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Is missing some essential information</w:t>
            </w:r>
            <w:r w:rsidR="00310B20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;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needs more elaboration/description</w:t>
            </w:r>
          </w:p>
          <w:p w:rsidR="005051CD" w:rsidRPr="00E40454" w:rsidRDefault="005051CD" w:rsidP="009744B9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lastRenderedPageBreak/>
              <w:t>Voice</w:t>
            </w:r>
          </w:p>
          <w:p w:rsidR="00310B20" w:rsidRPr="00E40454" w:rsidRDefault="00310B20" w:rsidP="00CC5A7F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shows little interest in the topic</w:t>
            </w:r>
          </w:p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310B20" w:rsidRPr="00E40454" w:rsidRDefault="00310B20" w:rsidP="00CA23F7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Is not able to establish place, time and/or situation (if literary) successfully</w:t>
            </w:r>
          </w:p>
          <w:p w:rsidR="00310B20" w:rsidRPr="00E40454" w:rsidRDefault="00310B20" w:rsidP="00CA23F7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Is missing essential information; lacks elaboration/description</w:t>
            </w:r>
          </w:p>
          <w:p w:rsidR="005051CD" w:rsidRPr="00E40454" w:rsidRDefault="005051CD" w:rsidP="00310B20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</w:t>
            </w:r>
            <w:r w:rsidR="002B237C"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4 </w:t>
            </w: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Proficient</w:t>
            </w:r>
          </w:p>
        </w:tc>
        <w:tc>
          <w:tcPr>
            <w:tcW w:w="3172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 3 Solid</w:t>
            </w:r>
          </w:p>
        </w:tc>
        <w:tc>
          <w:tcPr>
            <w:tcW w:w="3001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 2 Emerging</w:t>
            </w:r>
          </w:p>
        </w:tc>
        <w:tc>
          <w:tcPr>
            <w:tcW w:w="3258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 1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Word Choice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in first and third person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Experiments with multi-syllable words with some success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Generally is successful with simple tense   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Varies vocabulary to add interest</w:t>
            </w:r>
            <w:r w:rsidR="002B237C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</w:t>
            </w: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Conventions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Generally uses correct grammar, punctuation, and capitalization 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dialogue with some success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Spells and uses an increasing number of </w:t>
            </w:r>
            <w:r w:rsidR="002B237C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uncommon 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words correctly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Experiments with less common punctuation with some success</w:t>
            </w: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</w:tcPr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Word Choice</w:t>
            </w:r>
          </w:p>
          <w:p w:rsidR="005051CD" w:rsidRPr="00E40454" w:rsidRDefault="002B237C" w:rsidP="005051C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write</w:t>
            </w:r>
            <w:r w:rsidR="005051CD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in first and third person</w:t>
            </w:r>
          </w:p>
          <w:p w:rsidR="005051CD" w:rsidRPr="00E40454" w:rsidRDefault="005051CD" w:rsidP="005051C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Experiments with multi-syllable words </w:t>
            </w:r>
          </w:p>
          <w:p w:rsidR="005051CD" w:rsidRPr="00E40454" w:rsidRDefault="005051CD" w:rsidP="005051C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Generally is successful with simple tense   </w:t>
            </w:r>
          </w:p>
          <w:p w:rsidR="005051CD" w:rsidRPr="00E40454" w:rsidRDefault="005051CD" w:rsidP="005051C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Varies</w:t>
            </w:r>
            <w:r w:rsidR="002B237C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some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vocabulary to add interest     </w:t>
            </w:r>
          </w:p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Conventions</w:t>
            </w:r>
          </w:p>
          <w:p w:rsidR="005051CD" w:rsidRPr="00E40454" w:rsidRDefault="002B237C" w:rsidP="005051C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</w:t>
            </w:r>
            <w:r w:rsidR="005051CD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correct grammar, punctuation, and capitalization 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with some errors</w:t>
            </w:r>
          </w:p>
          <w:p w:rsidR="002B237C" w:rsidRPr="00E40454" w:rsidRDefault="002B237C" w:rsidP="004C5D5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w</w:t>
            </w:r>
            <w:r w:rsidR="005051CD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rites dialogue </w:t>
            </w:r>
          </w:p>
          <w:p w:rsidR="005051CD" w:rsidRPr="00E40454" w:rsidRDefault="005051CD" w:rsidP="004C5D5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Spells and uses </w:t>
            </w:r>
            <w:r w:rsidR="002B237C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common words correctly</w:t>
            </w:r>
          </w:p>
          <w:p w:rsidR="005051CD" w:rsidRPr="00E40454" w:rsidRDefault="005051CD" w:rsidP="005051C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Experiments with less common punctuation 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</w:tcPr>
          <w:p w:rsidR="009744B9" w:rsidRPr="00E40454" w:rsidRDefault="009744B9" w:rsidP="009744B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Word Choice</w:t>
            </w:r>
          </w:p>
          <w:p w:rsidR="009744B9" w:rsidRPr="00E40454" w:rsidRDefault="009744B9" w:rsidP="009744B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in first or third person but not both</w:t>
            </w:r>
          </w:p>
          <w:p w:rsidR="009744B9" w:rsidRPr="00E40454" w:rsidRDefault="009744B9" w:rsidP="009744B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more common words in writing</w:t>
            </w:r>
          </w:p>
          <w:p w:rsidR="009744B9" w:rsidRPr="00E40454" w:rsidRDefault="009744B9" w:rsidP="009744B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Tense vacillates</w:t>
            </w:r>
          </w:p>
          <w:p w:rsidR="009744B9" w:rsidRPr="00E40454" w:rsidRDefault="009744B9" w:rsidP="009744B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9744B9" w:rsidRPr="00E40454" w:rsidRDefault="009744B9" w:rsidP="009744B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Conventions</w:t>
            </w:r>
          </w:p>
          <w:p w:rsidR="009744B9" w:rsidRPr="00E40454" w:rsidRDefault="00107D20" w:rsidP="009744B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G</w:t>
            </w:r>
            <w:r w:rsidR="009744B9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rammar, punctuation, and capitalization 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are inconsistent throughout</w:t>
            </w:r>
          </w:p>
          <w:p w:rsidR="009744B9" w:rsidRPr="00E40454" w:rsidRDefault="00107D20" w:rsidP="009744B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Dialogue does not fit or does not make sense</w:t>
            </w:r>
          </w:p>
          <w:p w:rsidR="009744B9" w:rsidRPr="00E40454" w:rsidRDefault="009744B9" w:rsidP="009744B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Spells and uses </w:t>
            </w:r>
            <w:r w:rsidR="00107D20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most 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common words correctly</w:t>
            </w:r>
          </w:p>
          <w:p w:rsidR="005051CD" w:rsidRPr="00E40454" w:rsidRDefault="005051CD" w:rsidP="00107D20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Word Choice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common words in writing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the same words repetitively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Tense vacillates</w:t>
            </w:r>
          </w:p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Conventions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Grammar, punctuation, and capitalization are inconsistent or nonexistent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attempt dialogue (if expected)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Inconsistently or incorrectly spells most common words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5051CD" w:rsidRPr="00E40454" w:rsidTr="00E40454">
        <w:trPr>
          <w:trHeight w:val="350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Fluency – 4 Proficient</w:t>
            </w:r>
          </w:p>
        </w:tc>
        <w:tc>
          <w:tcPr>
            <w:tcW w:w="3172" w:type="dxa"/>
          </w:tcPr>
          <w:p w:rsidR="005051CD" w:rsidRPr="00E40454" w:rsidRDefault="000F55A3" w:rsidP="000F55A3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Fluency – 3 Solid</w:t>
            </w:r>
          </w:p>
        </w:tc>
        <w:tc>
          <w:tcPr>
            <w:tcW w:w="3001" w:type="dxa"/>
          </w:tcPr>
          <w:p w:rsidR="005051CD" w:rsidRPr="00E40454" w:rsidRDefault="000F55A3" w:rsidP="000F55A3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Fluency – 2 Emerging</w:t>
            </w:r>
          </w:p>
        </w:tc>
        <w:tc>
          <w:tcPr>
            <w:tcW w:w="3258" w:type="dxa"/>
          </w:tcPr>
          <w:p w:rsidR="005051CD" w:rsidRPr="00E40454" w:rsidRDefault="000F55A3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Fluency – 1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BC1E0A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is easy to read out loud and makes sense</w:t>
            </w:r>
            <w:r w:rsidR="00D02948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/Natural cadence, rhythm and flow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Shows some variation to sentence beginnings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Sentences vary in length and complexity</w:t>
            </w:r>
          </w:p>
          <w:p w:rsidR="005051CD" w:rsidRPr="00E40454" w:rsidRDefault="005051CD" w:rsidP="00E4045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Dialogue, if used, makes sense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</w:tcPr>
          <w:p w:rsidR="000F55A3" w:rsidRPr="00E40454" w:rsidRDefault="000F55A3" w:rsidP="000F55A3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is mostly easy to read out loud and makes sense</w:t>
            </w:r>
          </w:p>
          <w:p w:rsidR="000F55A3" w:rsidRPr="00E40454" w:rsidRDefault="000F55A3" w:rsidP="000F55A3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Shows an attempt to vary sentence beginnings</w:t>
            </w:r>
          </w:p>
          <w:p w:rsidR="000F55A3" w:rsidRPr="00E40454" w:rsidRDefault="000F55A3" w:rsidP="000F55A3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Some sentences vary in length and complexity</w:t>
            </w:r>
          </w:p>
          <w:p w:rsidR="000F55A3" w:rsidRPr="00E40454" w:rsidRDefault="000F55A3" w:rsidP="000F55A3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</w:tcPr>
          <w:p w:rsidR="007C141C" w:rsidRPr="00E40454" w:rsidRDefault="007C141C" w:rsidP="007C141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is difficult to read out loud in places</w:t>
            </w:r>
          </w:p>
          <w:p w:rsidR="007C141C" w:rsidRPr="00E40454" w:rsidRDefault="007C141C" w:rsidP="007C141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Sentences mostly begin the same way</w:t>
            </w:r>
          </w:p>
          <w:p w:rsidR="007C141C" w:rsidRPr="00E40454" w:rsidRDefault="007C141C" w:rsidP="007C141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simple sentences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310B20" w:rsidRPr="00E40454" w:rsidRDefault="00310B20" w:rsidP="00310B20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is choppy and makes little sense when read out loud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Sentences begin the same way and lack variation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simple sentences/lacks sentence structure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5051CD" w:rsidRPr="00E40454" w:rsidTr="00E40454">
        <w:trPr>
          <w:trHeight w:val="332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4 Proficient</w:t>
            </w:r>
          </w:p>
        </w:tc>
        <w:tc>
          <w:tcPr>
            <w:tcW w:w="3172" w:type="dxa"/>
          </w:tcPr>
          <w:p w:rsidR="005051CD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3 Solid</w:t>
            </w:r>
          </w:p>
        </w:tc>
        <w:tc>
          <w:tcPr>
            <w:tcW w:w="3001" w:type="dxa"/>
          </w:tcPr>
          <w:p w:rsidR="005051CD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2 Emerging</w:t>
            </w:r>
          </w:p>
        </w:tc>
        <w:tc>
          <w:tcPr>
            <w:tcW w:w="3258" w:type="dxa"/>
          </w:tcPr>
          <w:p w:rsidR="005051CD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1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2B2D11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Can explain the purpose for the writing and the intended audience</w:t>
            </w:r>
          </w:p>
          <w:p w:rsidR="005051CD" w:rsidRPr="00E40454" w:rsidRDefault="005051CD" w:rsidP="002B2D11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Discusses alternative ways to compose a literary text</w:t>
            </w:r>
            <w:r w:rsidR="00647F02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and to represent characters and events</w:t>
            </w:r>
          </w:p>
          <w:p w:rsidR="005051CD" w:rsidRPr="00E40454" w:rsidRDefault="005051CD" w:rsidP="002B2D11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Chooses topics likely to appeal to a specific audience</w:t>
            </w:r>
          </w:p>
          <w:p w:rsidR="005051CD" w:rsidRPr="00E40454" w:rsidRDefault="005051CD" w:rsidP="002B2D11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Selects an appro</w:t>
            </w:r>
            <w:r w:rsidR="000E2C43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priate for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 of writing for an intended purpose</w:t>
            </w:r>
          </w:p>
          <w:p w:rsidR="005051CD" w:rsidRPr="00E40454" w:rsidRDefault="005051CD" w:rsidP="002B2D11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</w:tcPr>
          <w:p w:rsidR="000F55A3" w:rsidRPr="00E40454" w:rsidRDefault="000F55A3" w:rsidP="000F55A3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Attempts to explain the purpose for the writing and the intended audience</w:t>
            </w:r>
          </w:p>
          <w:p w:rsidR="000F55A3" w:rsidRPr="00E40454" w:rsidRDefault="000F55A3" w:rsidP="000F55A3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Discusses at least one alternative way to compose a literary text</w:t>
            </w:r>
          </w:p>
          <w:p w:rsidR="000F55A3" w:rsidRPr="00E40454" w:rsidRDefault="000F55A3" w:rsidP="000F55A3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Chooses </w:t>
            </w:r>
            <w:r w:rsidR="000E2C43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 least one topic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likely to appeal to a specific audience</w:t>
            </w:r>
          </w:p>
          <w:p w:rsidR="000F55A3" w:rsidRPr="00E40454" w:rsidRDefault="000F55A3" w:rsidP="000F55A3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Selects </w:t>
            </w:r>
            <w:r w:rsidR="000E2C43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 least one for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 of writing for an intended purpose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</w:tcPr>
          <w:p w:rsidR="00647F02" w:rsidRPr="00E40454" w:rsidRDefault="00647F02" w:rsidP="00647F02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Has difficulty explaining the purpose for the writing and the intended audience</w:t>
            </w:r>
          </w:p>
          <w:p w:rsidR="00647F02" w:rsidRPr="00E40454" w:rsidRDefault="00647F02" w:rsidP="00647F02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Can discuss various forms of writing but struggles with deciding which form to use for what purpose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310B20" w:rsidRPr="00E40454" w:rsidRDefault="00310B20" w:rsidP="00310B20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Cannot explain the purpose for the writing or the intended audience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Cannot distinguish/discuss the use of various forms of writing or their purpose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</w:tbl>
    <w:p w:rsidR="008E6712" w:rsidRPr="00E40454" w:rsidRDefault="008E6712">
      <w:pPr>
        <w:rPr>
          <w:rFonts w:asciiTheme="minorHAnsi" w:hAnsiTheme="minorHAnsi"/>
          <w:sz w:val="16"/>
          <w:szCs w:val="16"/>
        </w:rPr>
      </w:pPr>
    </w:p>
    <w:sectPr w:rsidR="008E6712" w:rsidRPr="00E40454" w:rsidSect="00E40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08" w:rsidRDefault="00C13B08" w:rsidP="00EA29B2">
      <w:r>
        <w:separator/>
      </w:r>
    </w:p>
  </w:endnote>
  <w:endnote w:type="continuationSeparator" w:id="0">
    <w:p w:rsidR="00C13B08" w:rsidRDefault="00C13B08" w:rsidP="00EA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B2" w:rsidRDefault="00EA29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879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9B2" w:rsidRDefault="00EA29B2" w:rsidP="00EA29B2">
        <w:pPr>
          <w:pStyle w:val="Footer"/>
          <w:jc w:val="right"/>
        </w:pPr>
        <w:r>
          <w:t xml:space="preserve">Molalla River Academy                                                        Transitional Writing Rubric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9B2" w:rsidRDefault="00EA29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B2" w:rsidRDefault="00EA2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08" w:rsidRDefault="00C13B08" w:rsidP="00EA29B2">
      <w:r>
        <w:separator/>
      </w:r>
    </w:p>
  </w:footnote>
  <w:footnote w:type="continuationSeparator" w:id="0">
    <w:p w:rsidR="00C13B08" w:rsidRDefault="00C13B08" w:rsidP="00EA2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B2" w:rsidRDefault="00EA2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B2" w:rsidRDefault="00EA2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B2" w:rsidRDefault="00EA2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0467"/>
    <w:multiLevelType w:val="hybridMultilevel"/>
    <w:tmpl w:val="13EE0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A5349"/>
    <w:multiLevelType w:val="hybridMultilevel"/>
    <w:tmpl w:val="67964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96C81"/>
    <w:multiLevelType w:val="hybridMultilevel"/>
    <w:tmpl w:val="C3228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F356DA"/>
    <w:multiLevelType w:val="hybridMultilevel"/>
    <w:tmpl w:val="41A01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FB146F"/>
    <w:multiLevelType w:val="hybridMultilevel"/>
    <w:tmpl w:val="4C5CD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1E44D0"/>
    <w:multiLevelType w:val="hybridMultilevel"/>
    <w:tmpl w:val="9CAAA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F674BF"/>
    <w:multiLevelType w:val="multilevel"/>
    <w:tmpl w:val="141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E4DCF"/>
    <w:multiLevelType w:val="hybridMultilevel"/>
    <w:tmpl w:val="A072D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143632">
      <w:start w:val="4"/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5D7A49"/>
    <w:multiLevelType w:val="multilevel"/>
    <w:tmpl w:val="1F183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8042F0"/>
    <w:multiLevelType w:val="hybridMultilevel"/>
    <w:tmpl w:val="32020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11184D"/>
    <w:multiLevelType w:val="hybridMultilevel"/>
    <w:tmpl w:val="FF5AC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0117B5"/>
    <w:multiLevelType w:val="multilevel"/>
    <w:tmpl w:val="47D8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43"/>
    <w:rsid w:val="000442B5"/>
    <w:rsid w:val="0005376C"/>
    <w:rsid w:val="00080729"/>
    <w:rsid w:val="000941C6"/>
    <w:rsid w:val="000E2C43"/>
    <w:rsid w:val="000F19AF"/>
    <w:rsid w:val="000F55A3"/>
    <w:rsid w:val="00100C49"/>
    <w:rsid w:val="00107D20"/>
    <w:rsid w:val="00155A9D"/>
    <w:rsid w:val="00200B1F"/>
    <w:rsid w:val="00240584"/>
    <w:rsid w:val="002523B6"/>
    <w:rsid w:val="002630C9"/>
    <w:rsid w:val="002B237C"/>
    <w:rsid w:val="002B2D11"/>
    <w:rsid w:val="002B30CE"/>
    <w:rsid w:val="003039E8"/>
    <w:rsid w:val="00307AAE"/>
    <w:rsid w:val="00310B20"/>
    <w:rsid w:val="003151CC"/>
    <w:rsid w:val="0033780D"/>
    <w:rsid w:val="00342AD7"/>
    <w:rsid w:val="00406741"/>
    <w:rsid w:val="004122AB"/>
    <w:rsid w:val="00497803"/>
    <w:rsid w:val="004A7491"/>
    <w:rsid w:val="004A7E7D"/>
    <w:rsid w:val="004C136B"/>
    <w:rsid w:val="004D4ABE"/>
    <w:rsid w:val="005051CD"/>
    <w:rsid w:val="00522CCB"/>
    <w:rsid w:val="005230DF"/>
    <w:rsid w:val="00525400"/>
    <w:rsid w:val="005375E1"/>
    <w:rsid w:val="00541374"/>
    <w:rsid w:val="005458BD"/>
    <w:rsid w:val="005734F8"/>
    <w:rsid w:val="005B2ED7"/>
    <w:rsid w:val="005C1501"/>
    <w:rsid w:val="00602970"/>
    <w:rsid w:val="0062689E"/>
    <w:rsid w:val="00647F02"/>
    <w:rsid w:val="006703BC"/>
    <w:rsid w:val="00670D51"/>
    <w:rsid w:val="006D0CCC"/>
    <w:rsid w:val="006F7511"/>
    <w:rsid w:val="00701163"/>
    <w:rsid w:val="00712105"/>
    <w:rsid w:val="00736F66"/>
    <w:rsid w:val="007602C3"/>
    <w:rsid w:val="007B41DD"/>
    <w:rsid w:val="007C141C"/>
    <w:rsid w:val="007D7369"/>
    <w:rsid w:val="00846C30"/>
    <w:rsid w:val="00877298"/>
    <w:rsid w:val="008E6712"/>
    <w:rsid w:val="009126D3"/>
    <w:rsid w:val="0096138C"/>
    <w:rsid w:val="009744B9"/>
    <w:rsid w:val="009E021E"/>
    <w:rsid w:val="00A10F71"/>
    <w:rsid w:val="00A216F3"/>
    <w:rsid w:val="00A274D0"/>
    <w:rsid w:val="00A42704"/>
    <w:rsid w:val="00A7474F"/>
    <w:rsid w:val="00AB650D"/>
    <w:rsid w:val="00B66657"/>
    <w:rsid w:val="00BC1E0A"/>
    <w:rsid w:val="00BC7453"/>
    <w:rsid w:val="00C13B08"/>
    <w:rsid w:val="00C37EEF"/>
    <w:rsid w:val="00C50A80"/>
    <w:rsid w:val="00CB522D"/>
    <w:rsid w:val="00D0208F"/>
    <w:rsid w:val="00D02948"/>
    <w:rsid w:val="00D0379D"/>
    <w:rsid w:val="00D279D4"/>
    <w:rsid w:val="00D4759F"/>
    <w:rsid w:val="00D60AFA"/>
    <w:rsid w:val="00D75EB4"/>
    <w:rsid w:val="00DB0B2C"/>
    <w:rsid w:val="00DC3F99"/>
    <w:rsid w:val="00E1591D"/>
    <w:rsid w:val="00E26043"/>
    <w:rsid w:val="00E3262B"/>
    <w:rsid w:val="00E40454"/>
    <w:rsid w:val="00EA29B2"/>
    <w:rsid w:val="00ED0454"/>
    <w:rsid w:val="00ED74AC"/>
    <w:rsid w:val="00EE14B8"/>
    <w:rsid w:val="00EE710C"/>
    <w:rsid w:val="00EF0E05"/>
    <w:rsid w:val="00F348CA"/>
    <w:rsid w:val="00F37B8F"/>
    <w:rsid w:val="00F450FC"/>
    <w:rsid w:val="00F4695B"/>
    <w:rsid w:val="00F50632"/>
    <w:rsid w:val="00F5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B28064-DCD0-4DFB-80F8-F35742BE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03"/>
    <w:pPr>
      <w:ind w:left="720" w:hanging="360"/>
    </w:pPr>
    <w:rPr>
      <w:sz w:val="24"/>
      <w:szCs w:val="22"/>
    </w:rPr>
  </w:style>
  <w:style w:type="paragraph" w:styleId="Heading2">
    <w:name w:val="heading 2"/>
    <w:link w:val="Heading2Char"/>
    <w:uiPriority w:val="9"/>
    <w:qFormat/>
    <w:rsid w:val="00080729"/>
    <w:pPr>
      <w:outlineLvl w:val="1"/>
    </w:pPr>
    <w:rPr>
      <w:rFonts w:eastAsia="Times New Roman"/>
      <w:b/>
      <w:bCs/>
      <w:color w:val="000000"/>
      <w:kern w:val="28"/>
      <w:u w:val="thick"/>
    </w:rPr>
  </w:style>
  <w:style w:type="paragraph" w:styleId="Heading3">
    <w:name w:val="heading 3"/>
    <w:link w:val="Heading3Char"/>
    <w:uiPriority w:val="9"/>
    <w:qFormat/>
    <w:rsid w:val="00080729"/>
    <w:pPr>
      <w:outlineLvl w:val="2"/>
    </w:pPr>
    <w:rPr>
      <w:rFonts w:eastAsia="Times New Roman"/>
      <w:b/>
      <w:bCs/>
      <w:color w:val="000000"/>
      <w:kern w:val="28"/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80729"/>
    <w:rPr>
      <w:rFonts w:eastAsia="Times New Roman"/>
      <w:b/>
      <w:bCs/>
      <w:color w:val="000000"/>
      <w:kern w:val="28"/>
      <w:u w:val="thick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080729"/>
    <w:rPr>
      <w:rFonts w:eastAsia="Times New Roman"/>
      <w:b/>
      <w:bCs/>
      <w:color w:val="000000"/>
      <w:kern w:val="28"/>
      <w:u w:val="dotted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80729"/>
    <w:pPr>
      <w:contextualSpacing/>
    </w:pPr>
  </w:style>
  <w:style w:type="paragraph" w:styleId="NormalWeb">
    <w:name w:val="Normal (Web)"/>
    <w:basedOn w:val="Normal"/>
    <w:uiPriority w:val="99"/>
    <w:unhideWhenUsed/>
    <w:rsid w:val="00BC7453"/>
    <w:pPr>
      <w:spacing w:before="100" w:beforeAutospacing="1" w:after="100" w:afterAutospacing="1"/>
      <w:ind w:left="0" w:firstLine="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B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A2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B2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ey\Documents\MRA\Curriculum\Maps\Language%20Arts\Language%20Arts%20Curriculum%20Map%20Eigh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Language Arts Curriculum Map Eighth</Template>
  <TotalTime>0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cp:lastModifiedBy>Daniella Gerhardus</cp:lastModifiedBy>
  <cp:revision>3</cp:revision>
  <cp:lastPrinted>2016-04-05T17:40:00Z</cp:lastPrinted>
  <dcterms:created xsi:type="dcterms:W3CDTF">2019-07-30T18:26:00Z</dcterms:created>
  <dcterms:modified xsi:type="dcterms:W3CDTF">2019-07-30T18:26:00Z</dcterms:modified>
</cp:coreProperties>
</file>